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80"/>
        <w:gridCol w:w="243"/>
        <w:gridCol w:w="411"/>
        <w:gridCol w:w="284"/>
        <w:gridCol w:w="26"/>
        <w:gridCol w:w="6"/>
        <w:gridCol w:w="284"/>
        <w:gridCol w:w="219"/>
        <w:gridCol w:w="284"/>
        <w:gridCol w:w="515"/>
        <w:gridCol w:w="284"/>
        <w:gridCol w:w="136"/>
        <w:gridCol w:w="206"/>
        <w:gridCol w:w="6"/>
        <w:gridCol w:w="284"/>
        <w:gridCol w:w="680"/>
        <w:gridCol w:w="42"/>
        <w:gridCol w:w="243"/>
        <w:gridCol w:w="41"/>
        <w:gridCol w:w="633"/>
        <w:gridCol w:w="18"/>
        <w:gridCol w:w="284"/>
        <w:gridCol w:w="398"/>
        <w:gridCol w:w="284"/>
        <w:gridCol w:w="521"/>
        <w:gridCol w:w="425"/>
        <w:gridCol w:w="22"/>
        <w:gridCol w:w="285"/>
        <w:gridCol w:w="79"/>
        <w:gridCol w:w="284"/>
        <w:gridCol w:w="1346"/>
      </w:tblGrid>
      <w:tr w:rsidR="00C06717" w:rsidTr="00C06717">
        <w:trPr>
          <w:cantSplit/>
          <w:trHeight w:val="851"/>
        </w:trPr>
        <w:tc>
          <w:tcPr>
            <w:tcW w:w="1207" w:type="dxa"/>
            <w:gridSpan w:val="3"/>
          </w:tcPr>
          <w:p w:rsidR="00C06717" w:rsidRDefault="006F06E4" w:rsidP="00C06717">
            <w:pPr>
              <w:spacing w:before="200"/>
            </w:pPr>
            <w:r>
              <w:rPr>
                <w:noProof/>
              </w:rPr>
              <w:drawing>
                <wp:inline distT="0" distB="0" distL="0" distR="0">
                  <wp:extent cx="707390" cy="310515"/>
                  <wp:effectExtent l="0" t="0" r="0" b="0"/>
                  <wp:docPr id="1" name="Bild 1" descr="Sv_elgross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_elgross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gridSpan w:val="6"/>
          </w:tcPr>
          <w:p w:rsidR="00C06717" w:rsidRDefault="006F06E4" w:rsidP="00C06717">
            <w:pPr>
              <w:spacing w:before="1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1625" cy="405130"/>
                  <wp:effectExtent l="0" t="0" r="3175" b="0"/>
                  <wp:docPr id="2" name="Bild 2" descr="eio-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io-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gridSpan w:val="4"/>
          </w:tcPr>
          <w:p w:rsidR="00C06717" w:rsidRPr="00C06717" w:rsidRDefault="00C06717" w:rsidP="00A55C7E">
            <w:pPr>
              <w:spacing w:before="40"/>
            </w:pPr>
          </w:p>
        </w:tc>
        <w:tc>
          <w:tcPr>
            <w:tcW w:w="1218" w:type="dxa"/>
            <w:gridSpan w:val="5"/>
          </w:tcPr>
          <w:p w:rsidR="00C06717" w:rsidRPr="00C06717" w:rsidRDefault="00C06717" w:rsidP="00A55C7E">
            <w:pPr>
              <w:spacing w:before="40"/>
            </w:pPr>
          </w:p>
        </w:tc>
        <w:tc>
          <w:tcPr>
            <w:tcW w:w="4863" w:type="dxa"/>
            <w:gridSpan w:val="14"/>
            <w:vMerge w:val="restart"/>
          </w:tcPr>
          <w:p w:rsidR="00C06717" w:rsidRDefault="00C06717">
            <w:pPr>
              <w:pStyle w:val="Rubrik1"/>
            </w:pPr>
            <w:bookmarkStart w:id="0" w:name="Headline"/>
            <w:r>
              <w:t>REKLAMATIONSBLANKETT</w:t>
            </w:r>
          </w:p>
          <w:bookmarkEnd w:id="0"/>
          <w:p w:rsidR="00C06717" w:rsidRPr="00A55C7E" w:rsidRDefault="00C06717">
            <w:pPr>
              <w:pStyle w:val="Rubri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(ej avsedd för transportskada)</w:t>
            </w:r>
            <w:r>
              <w:t xml:space="preserve"> </w:t>
            </w:r>
          </w:p>
        </w:tc>
      </w:tr>
      <w:tr w:rsidR="00C06717" w:rsidTr="00C06717">
        <w:trPr>
          <w:cantSplit/>
          <w:trHeight w:val="500"/>
        </w:trPr>
        <w:tc>
          <w:tcPr>
            <w:tcW w:w="4874" w:type="dxa"/>
            <w:gridSpan w:val="18"/>
          </w:tcPr>
          <w:p w:rsidR="00C06717" w:rsidRDefault="006F06E4" w:rsidP="00C06717">
            <w:r>
              <w:rPr>
                <w:noProof/>
              </w:rPr>
              <w:drawing>
                <wp:inline distT="0" distB="0" distL="0" distR="0">
                  <wp:extent cx="1457960" cy="301625"/>
                  <wp:effectExtent l="0" t="0" r="8890" b="3175"/>
                  <wp:docPr id="3" name="Bild 3" descr="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gridSpan w:val="14"/>
            <w:vMerge/>
          </w:tcPr>
          <w:p w:rsidR="00C06717" w:rsidRDefault="00C06717">
            <w:pPr>
              <w:pStyle w:val="Rubrik1"/>
            </w:pPr>
          </w:p>
        </w:tc>
      </w:tr>
      <w:tr w:rsidR="00C06717" w:rsidTr="00C06717">
        <w:trPr>
          <w:cantSplit/>
          <w:trHeight w:hRule="exact" w:val="633"/>
        </w:trPr>
        <w:tc>
          <w:tcPr>
            <w:tcW w:w="4874" w:type="dxa"/>
            <w:gridSpan w:val="18"/>
          </w:tcPr>
          <w:p w:rsidR="00C06717" w:rsidRDefault="006F06E4" w:rsidP="00C06717">
            <w:pPr>
              <w:spacing w:before="100"/>
            </w:pPr>
            <w:r>
              <w:rPr>
                <w:noProof/>
              </w:rPr>
              <w:drawing>
                <wp:inline distT="0" distB="0" distL="0" distR="0">
                  <wp:extent cx="1457960" cy="189865"/>
                  <wp:effectExtent l="0" t="0" r="8890" b="635"/>
                  <wp:docPr id="4" name="Bild 4" descr="Belysningsbran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lysningsbran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gridSpan w:val="14"/>
            <w:vMerge/>
          </w:tcPr>
          <w:p w:rsidR="00C06717" w:rsidRDefault="00C06717">
            <w:pPr>
              <w:pStyle w:val="Rubrik1"/>
            </w:pPr>
          </w:p>
        </w:tc>
      </w:tr>
      <w:tr w:rsidR="00433B10" w:rsidTr="00C06717">
        <w:trPr>
          <w:cantSplit/>
          <w:trHeight w:hRule="exact" w:val="360"/>
        </w:trPr>
        <w:tc>
          <w:tcPr>
            <w:tcW w:w="9737" w:type="dxa"/>
            <w:gridSpan w:val="32"/>
            <w:vAlign w:val="bottom"/>
          </w:tcPr>
          <w:p w:rsidR="00433B10" w:rsidRDefault="003027DC">
            <w:pPr>
              <w:pStyle w:val="Rubrik3"/>
              <w:spacing w:line="240" w:lineRule="exact"/>
            </w:pPr>
            <w:r>
              <w:t>Allmänna uppgifter</w:t>
            </w:r>
          </w:p>
        </w:tc>
      </w:tr>
      <w:tr w:rsidR="00FD26A5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00"/>
        </w:trPr>
        <w:tc>
          <w:tcPr>
            <w:tcW w:w="4874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26A5" w:rsidRDefault="00FD26A5" w:rsidP="00433B10">
            <w:pPr>
              <w:pStyle w:val="Cellrubrik"/>
            </w:pPr>
            <w:r>
              <w:t>Köpare</w:t>
            </w:r>
          </w:p>
        </w:tc>
        <w:tc>
          <w:tcPr>
            <w:tcW w:w="4863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6A5" w:rsidRDefault="00FD26A5" w:rsidP="00433B10">
            <w:pPr>
              <w:pStyle w:val="Cellrubrik"/>
            </w:pPr>
            <w:r>
              <w:t>Kontaktperson</w:t>
            </w:r>
          </w:p>
        </w:tc>
      </w:tr>
      <w:tr w:rsidR="00FD26A5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40"/>
        </w:trPr>
        <w:tc>
          <w:tcPr>
            <w:tcW w:w="4874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26A5" w:rsidRDefault="00FD26A5" w:rsidP="00433B1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3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6A5" w:rsidRDefault="00FD26A5" w:rsidP="00433B1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26A5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00"/>
        </w:trPr>
        <w:tc>
          <w:tcPr>
            <w:tcW w:w="4874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6A5" w:rsidRDefault="00FD26A5" w:rsidP="00433B10">
            <w:pPr>
              <w:pStyle w:val="Cellrubrik"/>
            </w:pPr>
            <w:r>
              <w:t>Telefon</w:t>
            </w:r>
          </w:p>
        </w:tc>
        <w:tc>
          <w:tcPr>
            <w:tcW w:w="4863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26A5" w:rsidRDefault="00FD26A5" w:rsidP="00433B10">
            <w:pPr>
              <w:pStyle w:val="Cellrubrik"/>
              <w:rPr>
                <w:lang w:val="de-DE"/>
              </w:rPr>
            </w:pPr>
            <w:r>
              <w:rPr>
                <w:lang w:val="de-DE"/>
              </w:rPr>
              <w:t>E-post</w:t>
            </w:r>
          </w:p>
        </w:tc>
      </w:tr>
      <w:tr w:rsidR="00FD26A5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40"/>
        </w:trPr>
        <w:tc>
          <w:tcPr>
            <w:tcW w:w="4874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6A5" w:rsidRDefault="00FD26A5" w:rsidP="00433B1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3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26A5" w:rsidRDefault="00FD26A5" w:rsidP="00433B1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3B10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00"/>
        </w:trPr>
        <w:tc>
          <w:tcPr>
            <w:tcW w:w="4874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33B10" w:rsidRDefault="00FD26A5">
            <w:pPr>
              <w:pStyle w:val="Cellrubrik"/>
            </w:pPr>
            <w:r>
              <w:t>Säljare</w:t>
            </w:r>
          </w:p>
        </w:tc>
        <w:tc>
          <w:tcPr>
            <w:tcW w:w="4863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B10" w:rsidRDefault="00433B10">
            <w:pPr>
              <w:pStyle w:val="Cellrubrik"/>
            </w:pPr>
            <w:r>
              <w:t>Kontaktperson</w:t>
            </w:r>
          </w:p>
        </w:tc>
      </w:tr>
      <w:tr w:rsidR="00433B10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40"/>
        </w:trPr>
        <w:tc>
          <w:tcPr>
            <w:tcW w:w="4874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33B10" w:rsidRDefault="00A55C7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3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3B10" w:rsidRDefault="00A55C7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26A5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00"/>
        </w:trPr>
        <w:tc>
          <w:tcPr>
            <w:tcW w:w="4874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6A5" w:rsidRDefault="00FD26A5" w:rsidP="00433B10">
            <w:pPr>
              <w:pStyle w:val="Cellrubrik"/>
            </w:pPr>
            <w:r>
              <w:t>Telefon</w:t>
            </w:r>
          </w:p>
        </w:tc>
        <w:tc>
          <w:tcPr>
            <w:tcW w:w="4863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26A5" w:rsidRDefault="00FD26A5" w:rsidP="00433B10">
            <w:pPr>
              <w:pStyle w:val="Cellrubrik"/>
              <w:rPr>
                <w:lang w:val="de-DE"/>
              </w:rPr>
            </w:pPr>
            <w:r>
              <w:rPr>
                <w:lang w:val="de-DE"/>
              </w:rPr>
              <w:t>E-post</w:t>
            </w:r>
          </w:p>
        </w:tc>
      </w:tr>
      <w:tr w:rsidR="00FD26A5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40"/>
        </w:trPr>
        <w:tc>
          <w:tcPr>
            <w:tcW w:w="4874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6A5" w:rsidRDefault="00FD26A5" w:rsidP="00433B1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3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26A5" w:rsidRDefault="00FD26A5" w:rsidP="00433B1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CA7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00"/>
        </w:trPr>
        <w:tc>
          <w:tcPr>
            <w:tcW w:w="192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CA7" w:rsidRDefault="006A4CA7" w:rsidP="001C6629">
            <w:pPr>
              <w:pStyle w:val="Cellrubrik"/>
            </w:pPr>
            <w:r>
              <w:t>När beställdes produkten?</w:t>
            </w:r>
          </w:p>
        </w:tc>
        <w:tc>
          <w:tcPr>
            <w:tcW w:w="193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CA7" w:rsidRDefault="006A4CA7" w:rsidP="001C6629">
            <w:pPr>
              <w:pStyle w:val="Cellrubrik"/>
            </w:pPr>
            <w:r>
              <w:t>Säljarens ordernr/fakturanr</w:t>
            </w:r>
          </w:p>
        </w:tc>
        <w:tc>
          <w:tcPr>
            <w:tcW w:w="192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CA7" w:rsidRDefault="006A4CA7" w:rsidP="001C6629">
            <w:pPr>
              <w:pStyle w:val="Cellrubrik"/>
            </w:pPr>
            <w:r>
              <w:t>När levererades produkten?</w:t>
            </w:r>
          </w:p>
        </w:tc>
        <w:tc>
          <w:tcPr>
            <w:tcW w:w="193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CA7" w:rsidRDefault="006A4CA7" w:rsidP="001C6629">
            <w:pPr>
              <w:pStyle w:val="Cellrubrik"/>
            </w:pPr>
            <w:r>
              <w:t>När togs produkten i drift?</w:t>
            </w:r>
          </w:p>
        </w:tc>
        <w:tc>
          <w:tcPr>
            <w:tcW w:w="20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CA7" w:rsidRPr="00FD26A5" w:rsidRDefault="006A4CA7" w:rsidP="001C6629">
            <w:pPr>
              <w:pStyle w:val="Cellrubrik"/>
              <w:ind w:right="-57"/>
              <w:rPr>
                <w:spacing w:val="-2"/>
              </w:rPr>
            </w:pPr>
            <w:r w:rsidRPr="00FD26A5">
              <w:rPr>
                <w:spacing w:val="-2"/>
              </w:rPr>
              <w:t>När reklamerades produkten?</w:t>
            </w:r>
          </w:p>
        </w:tc>
      </w:tr>
      <w:tr w:rsidR="006A4CA7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92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7" w:rsidRDefault="006A4CA7" w:rsidP="00433B10">
            <w:pPr>
              <w:pStyle w:val="Ifyllnadstext"/>
              <w:spacing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7" w:rsidRDefault="006A4CA7" w:rsidP="00433B10">
            <w:pPr>
              <w:pStyle w:val="Ifyllnadstext"/>
              <w:spacing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7" w:rsidRDefault="006A4CA7" w:rsidP="00433B10">
            <w:pPr>
              <w:pStyle w:val="Ifyllnadstext"/>
              <w:spacing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7" w:rsidRDefault="006A4CA7" w:rsidP="00433B10">
            <w:pPr>
              <w:pStyle w:val="Ifyllnadstext"/>
              <w:spacing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7" w:rsidRDefault="006A4CA7">
            <w:pPr>
              <w:pStyle w:val="Ifyllnadstext"/>
              <w:spacing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CA7" w:rsidTr="00C06717">
        <w:trPr>
          <w:trHeight w:hRule="exact" w:val="360"/>
        </w:trPr>
        <w:tc>
          <w:tcPr>
            <w:tcW w:w="9737" w:type="dxa"/>
            <w:gridSpan w:val="3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A4CA7" w:rsidRDefault="00CC38FC">
            <w:pPr>
              <w:pStyle w:val="Rubrik3"/>
              <w:spacing w:line="240" w:lineRule="exact"/>
            </w:pPr>
            <w:r>
              <w:t>Köparens avtal med beställaren</w:t>
            </w:r>
          </w:p>
        </w:tc>
      </w:tr>
      <w:tr w:rsidR="006A4CA7" w:rsidRPr="00A612A9" w:rsidTr="00C06717">
        <w:trPr>
          <w:cantSplit/>
          <w:trHeight w:hRule="exact" w:val="2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6A4CA7" w:rsidRDefault="006A4CA7" w:rsidP="00A612A9">
            <w:pPr>
              <w:pStyle w:val="Cellrubrik"/>
            </w:pPr>
          </w:p>
        </w:tc>
        <w:tc>
          <w:tcPr>
            <w:tcW w:w="1650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6A4CA7" w:rsidRDefault="006A4CA7" w:rsidP="00A612A9">
            <w:pPr>
              <w:pStyle w:val="Cellrubrik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6A4CA7" w:rsidRDefault="006A4CA7" w:rsidP="00A612A9">
            <w:pPr>
              <w:pStyle w:val="Cellrubrik"/>
            </w:pPr>
          </w:p>
        </w:tc>
        <w:tc>
          <w:tcPr>
            <w:tcW w:w="1650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6A4CA7" w:rsidRDefault="006A4CA7" w:rsidP="00A612A9">
            <w:pPr>
              <w:pStyle w:val="Cellrubrik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6A4CA7" w:rsidRDefault="006A4CA7" w:rsidP="00A612A9">
            <w:pPr>
              <w:pStyle w:val="Cellrubrik"/>
            </w:pPr>
          </w:p>
        </w:tc>
        <w:tc>
          <w:tcPr>
            <w:tcW w:w="1657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6A4CA7" w:rsidRDefault="006A4CA7" w:rsidP="00A612A9">
            <w:pPr>
              <w:pStyle w:val="Cellrubrik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6A4CA7" w:rsidRDefault="006A4CA7" w:rsidP="00A612A9">
            <w:pPr>
              <w:pStyle w:val="Cellrubrik"/>
            </w:pPr>
          </w:p>
        </w:tc>
        <w:tc>
          <w:tcPr>
            <w:tcW w:w="165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6A4CA7" w:rsidRDefault="006A4CA7" w:rsidP="00A612A9">
            <w:pPr>
              <w:pStyle w:val="Cellrubrik"/>
            </w:pP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CA7" w:rsidRDefault="006A4CA7" w:rsidP="00A612A9">
            <w:pPr>
              <w:pStyle w:val="Cellrubrik"/>
            </w:pPr>
            <w:r>
              <w:t>Annat, vilket</w:t>
            </w:r>
          </w:p>
        </w:tc>
      </w:tr>
      <w:tr w:rsidR="006A4CA7" w:rsidTr="00C06717">
        <w:trPr>
          <w:cantSplit/>
          <w:trHeight w:hRule="exact" w:val="240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6A4CA7" w:rsidRDefault="006A4CA7" w:rsidP="00D92DA2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650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6A4CA7" w:rsidRDefault="006A4CA7" w:rsidP="00D92DA2">
            <w:pPr>
              <w:pStyle w:val="Tabelltext"/>
              <w:spacing w:after="0" w:line="180" w:lineRule="exact"/>
            </w:pPr>
            <w:r>
              <w:t>AB 04/ AB</w:t>
            </w:r>
            <w:r w:rsidR="005C1C78">
              <w:t>-</w:t>
            </w:r>
            <w:r>
              <w:t>U 07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6A4CA7" w:rsidRDefault="006A4CA7" w:rsidP="00D92DA2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650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6A4CA7" w:rsidRDefault="005C1C78" w:rsidP="00D92DA2">
            <w:pPr>
              <w:pStyle w:val="Tabelltext"/>
              <w:spacing w:after="0" w:line="180" w:lineRule="exact"/>
            </w:pPr>
            <w:r>
              <w:t>ABT 06/ ABT</w:t>
            </w:r>
            <w:r w:rsidR="006A4CA7">
              <w:t>-U 07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6A4CA7" w:rsidRDefault="006A4CA7" w:rsidP="00D92DA2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657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6A4CA7" w:rsidRDefault="006A4CA7" w:rsidP="00D92DA2">
            <w:pPr>
              <w:pStyle w:val="Tabelltext"/>
              <w:spacing w:after="0" w:line="180" w:lineRule="exact"/>
            </w:pPr>
            <w:r>
              <w:t>ABS 05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6A4CA7" w:rsidRDefault="006A4CA7" w:rsidP="00D92DA2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65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6A4CA7" w:rsidRDefault="006A4CA7" w:rsidP="00D92DA2">
            <w:pPr>
              <w:pStyle w:val="Tabelltext"/>
              <w:spacing w:after="0" w:line="180" w:lineRule="exact"/>
            </w:pPr>
            <w:r>
              <w:t>NL</w:t>
            </w:r>
            <w:r w:rsidR="005C1C78">
              <w:t>M 02</w:t>
            </w:r>
          </w:p>
        </w:tc>
        <w:tc>
          <w:tcPr>
            <w:tcW w:w="199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7" w:rsidRDefault="006A4CA7" w:rsidP="00D92DA2">
            <w:pPr>
              <w:pStyle w:val="Ifyllnadstext"/>
              <w:spacing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CA7" w:rsidTr="00C06717">
        <w:trPr>
          <w:cantSplit/>
          <w:trHeight w:hRule="exact" w:val="200"/>
        </w:trPr>
        <w:tc>
          <w:tcPr>
            <w:tcW w:w="487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CA7" w:rsidRDefault="006A4CA7" w:rsidP="00D92DA2">
            <w:pPr>
              <w:pStyle w:val="Cellrubrik"/>
              <w:keepNext/>
            </w:pPr>
            <w:r>
              <w:t>Entreprenadavtalet bifogas</w:t>
            </w:r>
          </w:p>
        </w:tc>
        <w:tc>
          <w:tcPr>
            <w:tcW w:w="486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CA7" w:rsidRDefault="006A4CA7" w:rsidP="00433B10">
            <w:pPr>
              <w:pStyle w:val="Cellrubrik"/>
              <w:keepNext/>
            </w:pPr>
            <w:r>
              <w:t>Köparens garantitid till beställaren, antal månader</w:t>
            </w:r>
          </w:p>
        </w:tc>
      </w:tr>
      <w:tr w:rsidR="006A4CA7" w:rsidTr="00C06717">
        <w:trPr>
          <w:trHeight w:val="240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6A4CA7" w:rsidRDefault="006A4CA7" w:rsidP="00D92DA2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2153" w:type="dxa"/>
            <w:gridSpan w:val="8"/>
            <w:tcBorders>
              <w:bottom w:val="single" w:sz="6" w:space="0" w:color="auto"/>
            </w:tcBorders>
          </w:tcPr>
          <w:p w:rsidR="006A4CA7" w:rsidRDefault="006A4CA7" w:rsidP="00433B10">
            <w:pPr>
              <w:pStyle w:val="Tabelltext"/>
              <w:spacing w:after="0" w:line="180" w:lineRule="exact"/>
            </w:pPr>
            <w: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6A4CA7" w:rsidRDefault="006A4CA7" w:rsidP="00D92DA2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2153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6A4CA7" w:rsidRDefault="006A4CA7" w:rsidP="00CC38FC">
            <w:pPr>
              <w:pStyle w:val="Tabelltext"/>
              <w:spacing w:after="0" w:line="180" w:lineRule="exact"/>
            </w:pPr>
            <w:r>
              <w:t>Nej</w:t>
            </w:r>
          </w:p>
        </w:tc>
        <w:tc>
          <w:tcPr>
            <w:tcW w:w="4863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7" w:rsidRDefault="006A4CA7" w:rsidP="003027DC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38FC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00"/>
        </w:trPr>
        <w:tc>
          <w:tcPr>
            <w:tcW w:w="4874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C38FC" w:rsidRDefault="00CC38FC" w:rsidP="00B75307">
            <w:pPr>
              <w:pStyle w:val="Cellrubrik"/>
            </w:pPr>
            <w:r>
              <w:t>Beställare/Anläggningsägare</w:t>
            </w:r>
          </w:p>
        </w:tc>
        <w:tc>
          <w:tcPr>
            <w:tcW w:w="4863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38FC" w:rsidRDefault="00CC38FC" w:rsidP="00B75307">
            <w:pPr>
              <w:pStyle w:val="Cellrubrik"/>
            </w:pPr>
            <w:r>
              <w:t>Montageplats</w:t>
            </w:r>
          </w:p>
        </w:tc>
      </w:tr>
      <w:tr w:rsidR="00CC38FC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40"/>
        </w:trPr>
        <w:tc>
          <w:tcPr>
            <w:tcW w:w="4874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C38FC" w:rsidRDefault="00CC38FC" w:rsidP="00B75307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3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FC" w:rsidRDefault="00CC38FC" w:rsidP="00B75307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38FC" w:rsidTr="00C06717">
        <w:trPr>
          <w:cantSplit/>
          <w:trHeight w:hRule="exact" w:val="200"/>
        </w:trPr>
        <w:tc>
          <w:tcPr>
            <w:tcW w:w="487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8FC" w:rsidRDefault="00CC38FC" w:rsidP="00B75307">
            <w:pPr>
              <w:pStyle w:val="Cellrubrik"/>
              <w:keepNext/>
            </w:pPr>
            <w:r>
              <w:t>Önskas undersökningsrapport?</w:t>
            </w:r>
          </w:p>
        </w:tc>
        <w:tc>
          <w:tcPr>
            <w:tcW w:w="486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8FC" w:rsidRDefault="00CC38FC" w:rsidP="00B75307">
            <w:pPr>
              <w:pStyle w:val="Cellrubrik"/>
              <w:keepNext/>
            </w:pPr>
            <w:r>
              <w:t>Var finns produkten idag?</w:t>
            </w:r>
          </w:p>
        </w:tc>
      </w:tr>
      <w:tr w:rsidR="00CC38FC" w:rsidTr="00C06717">
        <w:trPr>
          <w:trHeight w:val="240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CC38FC" w:rsidRDefault="00CC38FC" w:rsidP="00B75307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2153" w:type="dxa"/>
            <w:gridSpan w:val="8"/>
            <w:tcBorders>
              <w:bottom w:val="single" w:sz="6" w:space="0" w:color="auto"/>
            </w:tcBorders>
          </w:tcPr>
          <w:p w:rsidR="00CC38FC" w:rsidRDefault="00CC38FC" w:rsidP="00B75307">
            <w:pPr>
              <w:pStyle w:val="Tabelltext"/>
              <w:spacing w:after="0" w:line="180" w:lineRule="exact"/>
            </w:pPr>
            <w: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CC38FC" w:rsidRDefault="00CC38FC" w:rsidP="00B75307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2153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CC38FC" w:rsidRDefault="00CC38FC" w:rsidP="00B75307">
            <w:pPr>
              <w:pStyle w:val="Tabelltext"/>
              <w:spacing w:after="0" w:line="180" w:lineRule="exact"/>
            </w:pPr>
            <w:r>
              <w:t>Nej</w:t>
            </w:r>
          </w:p>
        </w:tc>
        <w:tc>
          <w:tcPr>
            <w:tcW w:w="4863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FC" w:rsidRDefault="00CC38FC" w:rsidP="00B75307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CA7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00"/>
        </w:trPr>
        <w:tc>
          <w:tcPr>
            <w:tcW w:w="4874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4CA7" w:rsidRDefault="006A4CA7" w:rsidP="00111BD0">
            <w:pPr>
              <w:pStyle w:val="Cellrubrik"/>
            </w:pPr>
            <w:r>
              <w:t>Ersättningskrav (förutsätter att köparen har träffat överenskommelse med säljaren innan åtgärd vidtages)</w:t>
            </w:r>
          </w:p>
        </w:tc>
        <w:tc>
          <w:tcPr>
            <w:tcW w:w="4863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CA7" w:rsidRDefault="006A4CA7" w:rsidP="00111BD0">
            <w:pPr>
              <w:pStyle w:val="Cellrubrik"/>
            </w:pPr>
            <w:r>
              <w:t>Leveransadress för reparerad eller ersättningsprodukt</w:t>
            </w:r>
          </w:p>
        </w:tc>
      </w:tr>
      <w:tr w:rsidR="006A4CA7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40"/>
        </w:trPr>
        <w:tc>
          <w:tcPr>
            <w:tcW w:w="4874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4CA7" w:rsidRDefault="006A4CA7" w:rsidP="00111BD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3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7" w:rsidRDefault="006A4CA7" w:rsidP="00111BD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CA7" w:rsidTr="00C06717">
        <w:trPr>
          <w:trHeight w:hRule="exact" w:val="360"/>
        </w:trPr>
        <w:tc>
          <w:tcPr>
            <w:tcW w:w="9737" w:type="dxa"/>
            <w:gridSpan w:val="32"/>
            <w:vAlign w:val="bottom"/>
          </w:tcPr>
          <w:p w:rsidR="006A4CA7" w:rsidRDefault="006A4CA7">
            <w:pPr>
              <w:pStyle w:val="Rubrik3"/>
              <w:spacing w:line="240" w:lineRule="exact"/>
            </w:pPr>
            <w:r>
              <w:t>Reklamerad produkt</w:t>
            </w:r>
          </w:p>
        </w:tc>
      </w:tr>
      <w:tr w:rsidR="006A4CA7" w:rsidTr="00C06717">
        <w:trPr>
          <w:trHeight w:hRule="exact" w:val="440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A4CA7" w:rsidRDefault="006A4CA7">
            <w:pPr>
              <w:pStyle w:val="Tabellrubrik"/>
              <w:keepNext/>
            </w:pPr>
            <w:r>
              <w:t>Antal</w:t>
            </w:r>
          </w:p>
        </w:tc>
        <w:tc>
          <w:tcPr>
            <w:tcW w:w="391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A4CA7" w:rsidRDefault="006A4CA7">
            <w:pPr>
              <w:pStyle w:val="Tabellrubrik"/>
              <w:keepNext/>
            </w:pPr>
            <w:r>
              <w:t>E-nummer/Artikelnummer/EAN-kod</w:t>
            </w:r>
          </w:p>
        </w:tc>
        <w:tc>
          <w:tcPr>
            <w:tcW w:w="242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A4CA7" w:rsidRDefault="006A4CA7">
            <w:pPr>
              <w:pStyle w:val="Tabellrubrik"/>
              <w:keepNext/>
            </w:pPr>
            <w:r>
              <w:t>Serienummer</w:t>
            </w:r>
          </w:p>
        </w:tc>
        <w:tc>
          <w:tcPr>
            <w:tcW w:w="244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A4CA7" w:rsidRDefault="006A4CA7">
            <w:pPr>
              <w:pStyle w:val="Tabellrubrik"/>
              <w:keepNext/>
            </w:pPr>
            <w:r>
              <w:t>Typbeteckning</w:t>
            </w:r>
          </w:p>
        </w:tc>
      </w:tr>
      <w:bookmarkStart w:id="1" w:name="TempName"/>
      <w:tr w:rsidR="006A4CA7" w:rsidTr="00C06717">
        <w:trPr>
          <w:trHeight w:hRule="exact" w:val="340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CA7" w:rsidRPr="00CC38FC" w:rsidRDefault="00CC38FC" w:rsidP="00CC38FC">
            <w:pPr>
              <w:pStyle w:val="Ifyllnadstext"/>
              <w:spacing w:after="20" w:line="26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BF6D69">
              <w:rPr>
                <w:rFonts w:ascii="Courier New" w:hAnsi="Courier New" w:cs="Courier New"/>
                <w:noProof/>
              </w:rPr>
              <w:t> </w:t>
            </w:r>
            <w:r w:rsidR="00BF6D69">
              <w:rPr>
                <w:rFonts w:ascii="Courier New" w:hAnsi="Courier New" w:cs="Courier New"/>
                <w:noProof/>
              </w:rPr>
              <w:t> </w:t>
            </w:r>
            <w:r w:rsidR="00BF6D69">
              <w:rPr>
                <w:rFonts w:ascii="Courier New" w:hAnsi="Courier New" w:cs="Courier New"/>
                <w:noProof/>
              </w:rPr>
              <w:t> </w:t>
            </w:r>
            <w:r w:rsidR="00BF6D69">
              <w:rPr>
                <w:rFonts w:ascii="Courier New" w:hAnsi="Courier New" w:cs="Courier New"/>
                <w:noProof/>
              </w:rPr>
              <w:t> </w:t>
            </w:r>
            <w:r w:rsidR="00BF6D6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"/>
          </w:p>
        </w:tc>
        <w:tc>
          <w:tcPr>
            <w:tcW w:w="39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CA7" w:rsidRDefault="006A4CA7">
            <w:pPr>
              <w:pStyle w:val="Ifyllnadstext"/>
              <w:spacing w:after="2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CA7" w:rsidRDefault="006A4CA7" w:rsidP="007E6CD3">
            <w:pPr>
              <w:pStyle w:val="Ifyllnadstext"/>
              <w:spacing w:after="2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CA7" w:rsidRDefault="006A4CA7" w:rsidP="007E6CD3">
            <w:pPr>
              <w:pStyle w:val="Ifyllnadstext"/>
              <w:spacing w:after="2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CA7" w:rsidTr="00C06717">
        <w:trPr>
          <w:cantSplit/>
          <w:trHeight w:hRule="exact" w:val="360"/>
        </w:trPr>
        <w:tc>
          <w:tcPr>
            <w:tcW w:w="9737" w:type="dxa"/>
            <w:gridSpan w:val="32"/>
            <w:tcBorders>
              <w:bottom w:val="single" w:sz="6" w:space="0" w:color="auto"/>
            </w:tcBorders>
            <w:vAlign w:val="bottom"/>
          </w:tcPr>
          <w:p w:rsidR="006A4CA7" w:rsidRDefault="006A4CA7" w:rsidP="00111BD0">
            <w:pPr>
              <w:pStyle w:val="Rubrik3"/>
              <w:spacing w:line="240" w:lineRule="exact"/>
            </w:pPr>
            <w:r>
              <w:t>Felbeskrivning</w:t>
            </w:r>
          </w:p>
        </w:tc>
      </w:tr>
      <w:tr w:rsidR="006A4CA7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40"/>
        </w:trPr>
        <w:tc>
          <w:tcPr>
            <w:tcW w:w="973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CA7" w:rsidRDefault="006A4CA7" w:rsidP="001C6629">
            <w:pPr>
              <w:pStyle w:val="Ifyllnadstext"/>
              <w:spacing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CA7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40"/>
        </w:trPr>
        <w:tc>
          <w:tcPr>
            <w:tcW w:w="973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CA7" w:rsidRDefault="006A4CA7" w:rsidP="001C6629">
            <w:pPr>
              <w:pStyle w:val="Ifyllnadstext"/>
              <w:spacing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CA7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40"/>
        </w:trPr>
        <w:tc>
          <w:tcPr>
            <w:tcW w:w="973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CA7" w:rsidRDefault="006A4CA7" w:rsidP="001C6629">
            <w:pPr>
              <w:pStyle w:val="Ifyllnadstext"/>
              <w:spacing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CA7" w:rsidTr="00C06717">
        <w:trPr>
          <w:cantSplit/>
          <w:trHeight w:hRule="exact" w:val="360"/>
        </w:trPr>
        <w:tc>
          <w:tcPr>
            <w:tcW w:w="9737" w:type="dxa"/>
            <w:gridSpan w:val="32"/>
            <w:tcBorders>
              <w:bottom w:val="single" w:sz="6" w:space="0" w:color="auto"/>
            </w:tcBorders>
            <w:vAlign w:val="bottom"/>
          </w:tcPr>
          <w:p w:rsidR="006A4CA7" w:rsidRDefault="006A4CA7" w:rsidP="00111BD0">
            <w:pPr>
              <w:pStyle w:val="Rubrik3"/>
            </w:pPr>
            <w:r>
              <w:t>Montage och driftförhållanden</w:t>
            </w:r>
          </w:p>
        </w:tc>
      </w:tr>
      <w:tr w:rsidR="006A4CA7" w:rsidTr="00C06717">
        <w:trPr>
          <w:cantSplit/>
          <w:trHeight w:hRule="exact" w:val="4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4CA7" w:rsidRDefault="006A4CA7" w:rsidP="00111BD0">
            <w:pPr>
              <w:pStyle w:val="Kryssruta"/>
              <w:spacing w:before="18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65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7" w:rsidRDefault="006A4CA7" w:rsidP="00111BD0">
            <w:pPr>
              <w:pStyle w:val="Tabelltext"/>
              <w:spacing w:before="180" w:after="0" w:line="220" w:lineRule="exact"/>
            </w:pPr>
            <w:r>
              <w:t>Inne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4CA7" w:rsidRDefault="006A4CA7" w:rsidP="00111BD0">
            <w:pPr>
              <w:pStyle w:val="Kryssruta"/>
              <w:spacing w:before="18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65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7" w:rsidRDefault="006A4CA7" w:rsidP="00111BD0">
            <w:pPr>
              <w:pStyle w:val="Tabelltext"/>
              <w:spacing w:before="180" w:after="0" w:line="220" w:lineRule="exact"/>
            </w:pPr>
            <w:r>
              <w:t>Ute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4CA7" w:rsidRDefault="006A4CA7" w:rsidP="00111BD0">
            <w:pPr>
              <w:pStyle w:val="Kryssruta"/>
              <w:spacing w:before="18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65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7" w:rsidRDefault="006A4CA7" w:rsidP="00111BD0">
            <w:pPr>
              <w:pStyle w:val="Tabelltext"/>
              <w:spacing w:before="180" w:after="0" w:line="220" w:lineRule="exact"/>
            </w:pPr>
            <w:r>
              <w:t>Fuktigt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4CA7" w:rsidRDefault="006A4CA7" w:rsidP="00111BD0">
            <w:pPr>
              <w:pStyle w:val="Kryssruta"/>
              <w:spacing w:before="18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65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7" w:rsidRDefault="006A4CA7" w:rsidP="00111BD0">
            <w:pPr>
              <w:pStyle w:val="Tabelltext"/>
              <w:spacing w:before="180" w:after="0" w:line="220" w:lineRule="exact"/>
            </w:pPr>
            <w:r>
              <w:t>Torrt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4CA7" w:rsidRDefault="006A4CA7" w:rsidP="00111BD0">
            <w:pPr>
              <w:pStyle w:val="Kryssruta"/>
              <w:spacing w:before="18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4CA7" w:rsidRDefault="006A4CA7" w:rsidP="00111BD0">
            <w:pPr>
              <w:pStyle w:val="Tabelltext"/>
              <w:spacing w:before="180" w:after="0" w:line="220" w:lineRule="exact"/>
            </w:pPr>
            <w:r>
              <w:t>Dammigt</w:t>
            </w:r>
          </w:p>
        </w:tc>
      </w:tr>
      <w:tr w:rsidR="006A4CA7" w:rsidRPr="00111BD0" w:rsidTr="00C06717">
        <w:trPr>
          <w:cantSplit/>
          <w:trHeight w:hRule="exact" w:val="2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6A4CA7" w:rsidRDefault="006A4CA7" w:rsidP="00D23309">
            <w:pPr>
              <w:pStyle w:val="Cellrubrik"/>
              <w:keepNext/>
            </w:pPr>
          </w:p>
        </w:tc>
        <w:tc>
          <w:tcPr>
            <w:tcW w:w="1650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6A4CA7" w:rsidRDefault="006A4CA7" w:rsidP="00D23309">
            <w:pPr>
              <w:pStyle w:val="Cellrubrik"/>
              <w:keepNext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6A4CA7" w:rsidRDefault="006A4CA7" w:rsidP="00D23309">
            <w:pPr>
              <w:pStyle w:val="Cellrubrik"/>
              <w:keepNext/>
            </w:pPr>
          </w:p>
        </w:tc>
        <w:tc>
          <w:tcPr>
            <w:tcW w:w="1650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6A4CA7" w:rsidRDefault="006A4CA7" w:rsidP="00D23309">
            <w:pPr>
              <w:pStyle w:val="Cellrubrik"/>
              <w:keepNext/>
            </w:pPr>
          </w:p>
        </w:tc>
        <w:tc>
          <w:tcPr>
            <w:tcW w:w="194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CA7" w:rsidRDefault="006A4CA7" w:rsidP="00D23309">
            <w:pPr>
              <w:pStyle w:val="Cellrubrik"/>
              <w:keepNext/>
            </w:pPr>
            <w:r>
              <w:t>Permanent uppvärmt</w:t>
            </w:r>
          </w:p>
        </w:tc>
        <w:tc>
          <w:tcPr>
            <w:tcW w:w="392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CA7" w:rsidRDefault="006A4CA7" w:rsidP="00D23309">
            <w:pPr>
              <w:pStyle w:val="Cellrubrik"/>
              <w:keepNext/>
            </w:pPr>
            <w:r>
              <w:t>Omgivningstemp min-max</w:t>
            </w:r>
          </w:p>
        </w:tc>
      </w:tr>
      <w:tr w:rsidR="006A4CA7" w:rsidTr="00C06717">
        <w:trPr>
          <w:cantSplit/>
          <w:trHeight w:hRule="exact" w:val="240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6A4CA7" w:rsidRDefault="006A4CA7" w:rsidP="00D23309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650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6A4CA7" w:rsidRDefault="006A4CA7" w:rsidP="00D23309">
            <w:pPr>
              <w:pStyle w:val="Tabelltext"/>
              <w:spacing w:before="0" w:after="0" w:line="220" w:lineRule="exact"/>
            </w:pPr>
            <w:r>
              <w:t>Aggressiv miljö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6A4CA7" w:rsidRDefault="006A4CA7" w:rsidP="00D23309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650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6A4CA7" w:rsidRDefault="006A4CA7" w:rsidP="00D23309">
            <w:pPr>
              <w:pStyle w:val="Tabelltext"/>
              <w:spacing w:before="0" w:after="0" w:line="220" w:lineRule="exact"/>
            </w:pPr>
            <w:r>
              <w:t>Vibrationer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6A4CA7" w:rsidRDefault="006A4CA7" w:rsidP="00D23309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6A4CA7" w:rsidRDefault="006A4CA7" w:rsidP="00D23309">
            <w:pPr>
              <w:pStyle w:val="Tabelltext"/>
              <w:spacing w:before="0" w:after="0" w:line="220" w:lineRule="exact"/>
            </w:pPr>
            <w:r>
              <w:t>Ja</w:t>
            </w:r>
          </w:p>
        </w:tc>
        <w:tc>
          <w:tcPr>
            <w:tcW w:w="285" w:type="dxa"/>
            <w:gridSpan w:val="2"/>
            <w:tcBorders>
              <w:bottom w:val="single" w:sz="6" w:space="0" w:color="auto"/>
            </w:tcBorders>
          </w:tcPr>
          <w:p w:rsidR="006A4CA7" w:rsidRDefault="006A4CA7" w:rsidP="00D23309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69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6A4CA7" w:rsidRDefault="006A4CA7" w:rsidP="00D23309">
            <w:pPr>
              <w:pStyle w:val="Tabelltext"/>
              <w:spacing w:before="0" w:after="0" w:line="220" w:lineRule="exact"/>
            </w:pPr>
            <w:r>
              <w:t>Nej</w:t>
            </w:r>
          </w:p>
        </w:tc>
        <w:tc>
          <w:tcPr>
            <w:tcW w:w="3928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7" w:rsidRDefault="006A4CA7" w:rsidP="003027DC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CA7" w:rsidRPr="00D23309" w:rsidTr="00C06717">
        <w:trPr>
          <w:cantSplit/>
          <w:trHeight w:hRule="exact" w:val="400"/>
        </w:trPr>
        <w:tc>
          <w:tcPr>
            <w:tcW w:w="323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CA7" w:rsidRDefault="006A4CA7" w:rsidP="005B47FD">
            <w:pPr>
              <w:pStyle w:val="Cellrubrik"/>
              <w:keepNext/>
            </w:pPr>
            <w:r>
              <w:t>Är produkten installerad enligt gällande föreskrifter och svenska standard?</w:t>
            </w:r>
          </w:p>
        </w:tc>
        <w:tc>
          <w:tcPr>
            <w:tcW w:w="3255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CA7" w:rsidRDefault="006A4CA7" w:rsidP="005B47FD">
            <w:pPr>
              <w:pStyle w:val="Cellrubrik"/>
              <w:keepNext/>
            </w:pPr>
            <w:r>
              <w:t>Är produkten installerad enligt montageanvisning?</w:t>
            </w:r>
          </w:p>
        </w:tc>
        <w:tc>
          <w:tcPr>
            <w:tcW w:w="324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CA7" w:rsidRDefault="006A4CA7" w:rsidP="005B47FD">
            <w:pPr>
              <w:pStyle w:val="Cellrubrik"/>
              <w:keepNext/>
            </w:pPr>
            <w:r>
              <w:t>Har produkten underhållits enligt anvisning?</w:t>
            </w:r>
          </w:p>
        </w:tc>
      </w:tr>
      <w:tr w:rsidR="006A4CA7" w:rsidRPr="00D23309" w:rsidTr="00C06717">
        <w:trPr>
          <w:cantSplit/>
          <w:trHeight w:hRule="exact" w:val="240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6A4CA7" w:rsidRDefault="006A4CA7" w:rsidP="005B47FD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334" w:type="dxa"/>
            <w:gridSpan w:val="3"/>
            <w:tcBorders>
              <w:bottom w:val="single" w:sz="6" w:space="0" w:color="auto"/>
            </w:tcBorders>
          </w:tcPr>
          <w:p w:rsidR="006A4CA7" w:rsidRDefault="006A4CA7" w:rsidP="005B47FD">
            <w:pPr>
              <w:pStyle w:val="Tabelltext"/>
              <w:spacing w:before="0" w:after="0" w:line="220" w:lineRule="exact"/>
            </w:pPr>
            <w: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6A4CA7" w:rsidRDefault="006A4CA7" w:rsidP="005B47FD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334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6A4CA7" w:rsidRDefault="006A4CA7" w:rsidP="005B47FD">
            <w:pPr>
              <w:pStyle w:val="Tabelltext"/>
              <w:spacing w:before="0" w:after="0" w:line="220" w:lineRule="exact"/>
            </w:pPr>
            <w:r>
              <w:t>Nej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6A4CA7" w:rsidRDefault="006A4CA7" w:rsidP="005B47FD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354" w:type="dxa"/>
            <w:gridSpan w:val="6"/>
            <w:tcBorders>
              <w:bottom w:val="single" w:sz="6" w:space="0" w:color="auto"/>
            </w:tcBorders>
          </w:tcPr>
          <w:p w:rsidR="006A4CA7" w:rsidRDefault="006A4CA7" w:rsidP="005B47FD">
            <w:pPr>
              <w:pStyle w:val="Tabelltext"/>
              <w:spacing w:before="0" w:after="0" w:line="220" w:lineRule="exact"/>
            </w:pPr>
            <w:r>
              <w:t>Ja</w:t>
            </w:r>
          </w:p>
        </w:tc>
        <w:tc>
          <w:tcPr>
            <w:tcW w:w="284" w:type="dxa"/>
            <w:gridSpan w:val="2"/>
            <w:tcBorders>
              <w:bottom w:val="single" w:sz="6" w:space="0" w:color="auto"/>
            </w:tcBorders>
          </w:tcPr>
          <w:p w:rsidR="006A4CA7" w:rsidRDefault="006A4CA7" w:rsidP="005B47FD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33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6A4CA7" w:rsidRDefault="006A4CA7" w:rsidP="005B47FD">
            <w:pPr>
              <w:pStyle w:val="Tabelltext"/>
              <w:spacing w:before="0" w:after="0" w:line="220" w:lineRule="exact"/>
            </w:pPr>
            <w:r>
              <w:t>Nej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6A4CA7" w:rsidRDefault="006A4CA7" w:rsidP="005B47FD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  <w:gridSpan w:val="5"/>
            <w:tcBorders>
              <w:bottom w:val="single" w:sz="6" w:space="0" w:color="auto"/>
            </w:tcBorders>
          </w:tcPr>
          <w:p w:rsidR="006A4CA7" w:rsidRDefault="006A4CA7" w:rsidP="005B47FD">
            <w:pPr>
              <w:pStyle w:val="Tabelltext"/>
              <w:spacing w:before="0" w:after="0" w:line="220" w:lineRule="exact"/>
            </w:pPr>
            <w: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6A4CA7" w:rsidRDefault="006A4CA7" w:rsidP="005B47FD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346" w:type="dxa"/>
            <w:tcBorders>
              <w:bottom w:val="single" w:sz="6" w:space="0" w:color="auto"/>
              <w:right w:val="single" w:sz="6" w:space="0" w:color="auto"/>
            </w:tcBorders>
          </w:tcPr>
          <w:p w:rsidR="006A4CA7" w:rsidRDefault="006A4CA7" w:rsidP="005B47FD">
            <w:pPr>
              <w:pStyle w:val="Tabelltext"/>
              <w:spacing w:before="0" w:after="0" w:line="220" w:lineRule="exact"/>
            </w:pPr>
            <w:r>
              <w:t>Nej</w:t>
            </w:r>
          </w:p>
        </w:tc>
      </w:tr>
      <w:tr w:rsidR="006A4CA7" w:rsidRPr="00D23309" w:rsidTr="00C06717">
        <w:trPr>
          <w:cantSplit/>
          <w:trHeight w:hRule="exact" w:val="200"/>
        </w:trPr>
        <w:tc>
          <w:tcPr>
            <w:tcW w:w="487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CA7" w:rsidRDefault="006A4CA7" w:rsidP="00D23309">
            <w:pPr>
              <w:pStyle w:val="Cellrubrik"/>
              <w:keepNext/>
            </w:pPr>
            <w:r>
              <w:t>Finns kretsschema?</w:t>
            </w:r>
          </w:p>
        </w:tc>
        <w:tc>
          <w:tcPr>
            <w:tcW w:w="486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CA7" w:rsidRDefault="006A4CA7" w:rsidP="00D23309">
            <w:pPr>
              <w:pStyle w:val="Cellrubrik"/>
              <w:keepNext/>
            </w:pPr>
            <w:r>
              <w:t>Har driftsjournal förts?</w:t>
            </w:r>
          </w:p>
        </w:tc>
      </w:tr>
      <w:tr w:rsidR="006A4CA7" w:rsidRPr="00D23309" w:rsidTr="00C06717">
        <w:trPr>
          <w:cantSplit/>
          <w:trHeight w:hRule="exact" w:val="240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6A4CA7" w:rsidRDefault="006A4CA7" w:rsidP="005B47FD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334" w:type="dxa"/>
            <w:gridSpan w:val="3"/>
            <w:tcBorders>
              <w:bottom w:val="single" w:sz="6" w:space="0" w:color="auto"/>
            </w:tcBorders>
          </w:tcPr>
          <w:p w:rsidR="006A4CA7" w:rsidRDefault="006A4CA7" w:rsidP="005B47FD">
            <w:pPr>
              <w:pStyle w:val="Tabelltext"/>
              <w:spacing w:before="0" w:after="0" w:line="220" w:lineRule="exact"/>
            </w:pPr>
            <w: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6A4CA7" w:rsidRDefault="006A4CA7" w:rsidP="005B47FD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334" w:type="dxa"/>
            <w:gridSpan w:val="6"/>
            <w:tcBorders>
              <w:bottom w:val="single" w:sz="6" w:space="0" w:color="auto"/>
            </w:tcBorders>
          </w:tcPr>
          <w:p w:rsidR="006A4CA7" w:rsidRDefault="006A4CA7" w:rsidP="005B47FD">
            <w:pPr>
              <w:pStyle w:val="Tabelltext"/>
              <w:spacing w:before="0" w:after="0" w:line="220" w:lineRule="exact"/>
            </w:pPr>
            <w:r>
              <w:t>Bifogas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6A4CA7" w:rsidRDefault="006A4CA7" w:rsidP="005B47FD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354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6A4CA7" w:rsidRDefault="006A4CA7" w:rsidP="005B47FD">
            <w:pPr>
              <w:pStyle w:val="Tabelltext"/>
              <w:spacing w:before="0" w:after="0" w:line="220" w:lineRule="exact"/>
            </w:pPr>
            <w:r>
              <w:t>Nej</w:t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A4CA7" w:rsidRDefault="006A4CA7" w:rsidP="005B47FD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333" w:type="dxa"/>
            <w:gridSpan w:val="4"/>
            <w:tcBorders>
              <w:bottom w:val="single" w:sz="6" w:space="0" w:color="auto"/>
            </w:tcBorders>
          </w:tcPr>
          <w:p w:rsidR="006A4CA7" w:rsidRDefault="006A4CA7" w:rsidP="005B47FD">
            <w:pPr>
              <w:pStyle w:val="Tabelltext"/>
              <w:spacing w:before="0" w:after="0" w:line="220" w:lineRule="exact"/>
            </w:pPr>
            <w: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6A4CA7" w:rsidRDefault="006A4CA7" w:rsidP="005B47FD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  <w:gridSpan w:val="5"/>
            <w:tcBorders>
              <w:bottom w:val="single" w:sz="6" w:space="0" w:color="auto"/>
            </w:tcBorders>
          </w:tcPr>
          <w:p w:rsidR="006A4CA7" w:rsidRDefault="006A4CA7" w:rsidP="005B47FD">
            <w:pPr>
              <w:pStyle w:val="Tabelltext"/>
              <w:spacing w:before="0" w:after="0" w:line="220" w:lineRule="exact"/>
            </w:pPr>
            <w:r>
              <w:t>Bifogas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6A4CA7" w:rsidRDefault="006A4CA7" w:rsidP="005B47FD">
            <w:pPr>
              <w:pStyle w:val="Kryssruta"/>
              <w:spacing w:before="0" w:after="0" w:line="220" w:lineRule="exact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680">
              <w:fldChar w:fldCharType="separate"/>
            </w:r>
            <w:r>
              <w:fldChar w:fldCharType="end"/>
            </w:r>
          </w:p>
        </w:tc>
        <w:tc>
          <w:tcPr>
            <w:tcW w:w="1346" w:type="dxa"/>
            <w:tcBorders>
              <w:bottom w:val="single" w:sz="6" w:space="0" w:color="auto"/>
              <w:right w:val="single" w:sz="6" w:space="0" w:color="auto"/>
            </w:tcBorders>
          </w:tcPr>
          <w:p w:rsidR="006A4CA7" w:rsidRDefault="006A4CA7" w:rsidP="005B47FD">
            <w:pPr>
              <w:pStyle w:val="Tabelltext"/>
              <w:spacing w:before="0" w:after="0" w:line="220" w:lineRule="exact"/>
            </w:pPr>
            <w:r>
              <w:t>Nej</w:t>
            </w:r>
          </w:p>
        </w:tc>
      </w:tr>
      <w:tr w:rsidR="006A4CA7" w:rsidTr="00C06717">
        <w:trPr>
          <w:cantSplit/>
          <w:trHeight w:hRule="exact" w:val="360"/>
        </w:trPr>
        <w:tc>
          <w:tcPr>
            <w:tcW w:w="9737" w:type="dxa"/>
            <w:gridSpan w:val="3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A4CA7" w:rsidRDefault="006A4CA7" w:rsidP="005B47FD">
            <w:pPr>
              <w:pStyle w:val="Rubrik3"/>
              <w:spacing w:line="240" w:lineRule="exact"/>
            </w:pPr>
            <w:r>
              <w:t>Övrig information</w:t>
            </w:r>
          </w:p>
        </w:tc>
      </w:tr>
      <w:tr w:rsidR="006A4CA7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40"/>
        </w:trPr>
        <w:tc>
          <w:tcPr>
            <w:tcW w:w="973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CA7" w:rsidRDefault="006A4CA7" w:rsidP="001C6629">
            <w:pPr>
              <w:pStyle w:val="Ifyllnadstext"/>
              <w:spacing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CA7" w:rsidTr="00C06717">
        <w:tblPrEx>
          <w:tblBorders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40"/>
        </w:trPr>
        <w:tc>
          <w:tcPr>
            <w:tcW w:w="973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CA7" w:rsidRDefault="006A4CA7" w:rsidP="001C6629">
            <w:pPr>
              <w:pStyle w:val="Ifyllnadstext"/>
              <w:spacing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CA7" w:rsidTr="00C06717">
        <w:trPr>
          <w:cantSplit/>
          <w:trHeight w:hRule="exact" w:val="400"/>
        </w:trPr>
        <w:tc>
          <w:tcPr>
            <w:tcW w:w="9737" w:type="dxa"/>
            <w:gridSpan w:val="32"/>
            <w:tcBorders>
              <w:top w:val="single" w:sz="6" w:space="0" w:color="auto"/>
            </w:tcBorders>
            <w:vAlign w:val="bottom"/>
          </w:tcPr>
          <w:p w:rsidR="006A4CA7" w:rsidRDefault="006A4CA7">
            <w:pPr>
              <w:pStyle w:val="Rubrik3"/>
            </w:pPr>
            <w:r>
              <w:t>Blanketten ifylld av</w:t>
            </w:r>
          </w:p>
        </w:tc>
      </w:tr>
      <w:tr w:rsidR="006A4CA7" w:rsidTr="00C06717">
        <w:trPr>
          <w:cantSplit/>
          <w:trHeight w:hRule="exact" w:val="200"/>
        </w:trPr>
        <w:tc>
          <w:tcPr>
            <w:tcW w:w="487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CA7" w:rsidRDefault="006A4CA7" w:rsidP="005B47FD">
            <w:pPr>
              <w:pStyle w:val="Cellrubrik"/>
              <w:keepNext/>
            </w:pPr>
            <w:r>
              <w:t>Namn</w:t>
            </w:r>
          </w:p>
        </w:tc>
        <w:tc>
          <w:tcPr>
            <w:tcW w:w="4863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A4CA7" w:rsidRDefault="006A4CA7" w:rsidP="005B47FD">
            <w:pPr>
              <w:pStyle w:val="Cellrubrik"/>
              <w:keepNext/>
            </w:pPr>
            <w:r>
              <w:t>Företag (om annat än köparen)</w:t>
            </w:r>
          </w:p>
        </w:tc>
      </w:tr>
      <w:tr w:rsidR="006A4CA7" w:rsidTr="00C06717">
        <w:trPr>
          <w:cantSplit/>
          <w:trHeight w:hRule="exact" w:val="240"/>
        </w:trPr>
        <w:tc>
          <w:tcPr>
            <w:tcW w:w="4874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7" w:rsidRDefault="006A4CA7" w:rsidP="005B47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3" w:type="dxa"/>
            <w:gridSpan w:val="1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A4CA7" w:rsidRDefault="006A4CA7" w:rsidP="005B47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CA7" w:rsidTr="00C06717">
        <w:trPr>
          <w:cantSplit/>
          <w:trHeight w:hRule="exact" w:val="200"/>
        </w:trPr>
        <w:tc>
          <w:tcPr>
            <w:tcW w:w="487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CA7" w:rsidRDefault="006A4CA7">
            <w:pPr>
              <w:pStyle w:val="Cellrubrik"/>
              <w:keepNext/>
            </w:pPr>
            <w:r>
              <w:t>Telefon</w:t>
            </w:r>
          </w:p>
        </w:tc>
        <w:tc>
          <w:tcPr>
            <w:tcW w:w="4863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A4CA7" w:rsidRDefault="006A4CA7">
            <w:pPr>
              <w:pStyle w:val="Cellrubrik"/>
              <w:keepNext/>
            </w:pPr>
            <w:r>
              <w:t>E-post</w:t>
            </w:r>
          </w:p>
        </w:tc>
      </w:tr>
      <w:tr w:rsidR="006A4CA7" w:rsidTr="00C06717">
        <w:trPr>
          <w:cantSplit/>
          <w:trHeight w:hRule="exact" w:val="240"/>
        </w:trPr>
        <w:tc>
          <w:tcPr>
            <w:tcW w:w="4874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7" w:rsidRDefault="006A4CA7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3" w:type="dxa"/>
            <w:gridSpan w:val="1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A4CA7" w:rsidRDefault="006A4CA7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 w:rsidR="00BF6D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4CA7" w:rsidTr="00C06717">
        <w:trPr>
          <w:cantSplit/>
          <w:trHeight w:hRule="exact" w:val="20"/>
        </w:trPr>
        <w:tc>
          <w:tcPr>
            <w:tcW w:w="9737" w:type="dxa"/>
            <w:gridSpan w:val="32"/>
            <w:tcBorders>
              <w:top w:val="single" w:sz="6" w:space="0" w:color="auto"/>
            </w:tcBorders>
          </w:tcPr>
          <w:p w:rsidR="006A4CA7" w:rsidRDefault="006A4CA7">
            <w:pPr>
              <w:pStyle w:val="Ifyllnadstext"/>
              <w:keepNext/>
            </w:pPr>
          </w:p>
        </w:tc>
      </w:tr>
    </w:tbl>
    <w:p w:rsidR="00433B10" w:rsidRPr="00A55C7E" w:rsidRDefault="00433B10">
      <w:pPr>
        <w:pStyle w:val="Tabellrubrik"/>
        <w:jc w:val="left"/>
        <w:rPr>
          <w:b w:val="0"/>
        </w:rPr>
      </w:pPr>
    </w:p>
    <w:sectPr w:rsidR="00433B10" w:rsidRPr="00A55C7E" w:rsidSect="00A55C7E">
      <w:footerReference w:type="default" r:id="rId11"/>
      <w:pgSz w:w="11907" w:h="16840" w:code="9"/>
      <w:pgMar w:top="737" w:right="624" w:bottom="850" w:left="107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80" w:rsidRDefault="00406680">
      <w:r>
        <w:separator/>
      </w:r>
    </w:p>
  </w:endnote>
  <w:endnote w:type="continuationSeparator" w:id="0">
    <w:p w:rsidR="00406680" w:rsidRDefault="0040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4820"/>
    </w:tblGrid>
    <w:tr w:rsidR="00AB0A3E" w:rsidTr="004647F0">
      <w:trPr>
        <w:cantSplit/>
        <w:trHeight w:hRule="exact" w:val="720"/>
      </w:trPr>
      <w:tc>
        <w:tcPr>
          <w:tcW w:w="4820" w:type="dxa"/>
          <w:vAlign w:val="bottom"/>
        </w:tcPr>
        <w:p w:rsidR="00AB0A3E" w:rsidRPr="00A55C7E" w:rsidRDefault="00AB0A3E" w:rsidP="00433B10">
          <w:pPr>
            <w:spacing w:before="20" w:after="20"/>
            <w:rPr>
              <w:rFonts w:ascii="Arial" w:hAnsi="Arial" w:cs="Arial"/>
              <w:sz w:val="14"/>
              <w:lang w:val="en-GB"/>
            </w:rPr>
          </w:pPr>
          <w:bookmarkStart w:id="2" w:name="Footer" w:colFirst="1" w:colLast="1"/>
          <w:r w:rsidRPr="00A55C7E">
            <w:rPr>
              <w:rFonts w:ascii="Arial" w:hAnsi="Arial" w:cs="Arial"/>
              <w:sz w:val="14"/>
              <w:lang w:val="en-GB"/>
            </w:rPr>
            <w:t>200</w:t>
          </w:r>
          <w:r>
            <w:rPr>
              <w:rFonts w:ascii="Arial" w:hAnsi="Arial" w:cs="Arial"/>
              <w:sz w:val="14"/>
              <w:lang w:val="en-GB"/>
            </w:rPr>
            <w:t>9-09</w:t>
          </w:r>
          <w:r w:rsidRPr="00A55C7E">
            <w:rPr>
              <w:rFonts w:ascii="Arial" w:hAnsi="Arial" w:cs="Arial"/>
              <w:sz w:val="14"/>
              <w:lang w:val="en-GB"/>
            </w:rPr>
            <w:t xml:space="preserve"> E</w:t>
          </w:r>
          <w:r>
            <w:rPr>
              <w:rFonts w:ascii="Arial" w:hAnsi="Arial" w:cs="Arial"/>
              <w:sz w:val="14"/>
              <w:lang w:val="en-GB"/>
            </w:rPr>
            <w:t>lförlaget, art nr 05 1203</w:t>
          </w:r>
          <w:r w:rsidRPr="00A55C7E">
            <w:rPr>
              <w:rFonts w:ascii="Arial" w:hAnsi="Arial" w:cs="Arial"/>
              <w:sz w:val="14"/>
              <w:lang w:val="en-GB"/>
            </w:rPr>
            <w:t>, utgåva 1.</w:t>
          </w:r>
        </w:p>
      </w:tc>
      <w:tc>
        <w:tcPr>
          <w:tcW w:w="4820" w:type="dxa"/>
          <w:vAlign w:val="bottom"/>
        </w:tcPr>
        <w:p w:rsidR="00AB0A3E" w:rsidRPr="00A55C7E" w:rsidRDefault="00AB0A3E" w:rsidP="00433B10">
          <w:pPr>
            <w:spacing w:after="20"/>
            <w:jc w:val="right"/>
            <w:rPr>
              <w:rFonts w:ascii="Arial" w:hAnsi="Arial" w:cs="Arial"/>
              <w:sz w:val="14"/>
              <w:lang w:val="en-GB"/>
            </w:rPr>
          </w:pPr>
          <w:bookmarkStart w:id="3" w:name="FooterProject"/>
          <w:bookmarkEnd w:id="3"/>
        </w:p>
        <w:p w:rsidR="00AB0A3E" w:rsidRPr="00A55C7E" w:rsidRDefault="00AB0A3E" w:rsidP="00433B10">
          <w:pPr>
            <w:spacing w:after="20"/>
            <w:jc w:val="right"/>
            <w:rPr>
              <w:rFonts w:ascii="Arial" w:hAnsi="Arial" w:cs="Arial"/>
              <w:sz w:val="14"/>
              <w:lang w:val="en-GB"/>
            </w:rPr>
          </w:pPr>
        </w:p>
        <w:p w:rsidR="00AB0A3E" w:rsidRDefault="00AB0A3E" w:rsidP="00433B10">
          <w:pPr>
            <w:spacing w:before="20" w:after="20"/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Sid </w:t>
          </w:r>
          <w:r>
            <w:rPr>
              <w:rFonts w:ascii="Arial" w:hAnsi="Arial" w:cs="Arial"/>
              <w:sz w:val="14"/>
            </w:rPr>
            <w:fldChar w:fldCharType="begin"/>
          </w:r>
          <w:r>
            <w:rPr>
              <w:rFonts w:ascii="Arial" w:hAnsi="Arial" w:cs="Arial"/>
              <w:sz w:val="14"/>
            </w:rPr>
            <w:instrText xml:space="preserve"> PAGE </w:instrText>
          </w:r>
          <w:r>
            <w:rPr>
              <w:rFonts w:ascii="Arial" w:hAnsi="Arial" w:cs="Arial"/>
              <w:sz w:val="14"/>
            </w:rPr>
            <w:fldChar w:fldCharType="separate"/>
          </w:r>
          <w:r w:rsidR="00F32980">
            <w:rPr>
              <w:rFonts w:ascii="Arial" w:hAnsi="Arial" w:cs="Arial"/>
              <w:noProof/>
              <w:sz w:val="14"/>
            </w:rPr>
            <w:t>1</w:t>
          </w:r>
          <w:r>
            <w:rPr>
              <w:rFonts w:ascii="Arial" w:hAnsi="Arial" w:cs="Arial"/>
              <w:sz w:val="14"/>
            </w:rPr>
            <w:fldChar w:fldCharType="end"/>
          </w:r>
          <w:r w:rsidR="007849CE">
            <w:rPr>
              <w:rFonts w:ascii="Arial" w:hAnsi="Arial" w:cs="Arial"/>
              <w:sz w:val="14"/>
            </w:rPr>
            <w:t xml:space="preserve"> (1)</w:t>
          </w:r>
        </w:p>
      </w:tc>
    </w:tr>
    <w:bookmarkEnd w:id="2"/>
  </w:tbl>
  <w:p w:rsidR="00AB0A3E" w:rsidRDefault="00AB0A3E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80" w:rsidRDefault="00406680">
      <w:r>
        <w:separator/>
      </w:r>
    </w:p>
  </w:footnote>
  <w:footnote w:type="continuationSeparator" w:id="0">
    <w:p w:rsidR="00406680" w:rsidRDefault="0040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A20B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C36E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907B94"/>
    <w:multiLevelType w:val="singleLevel"/>
    <w:tmpl w:val="E62CA8F4"/>
    <w:lvl w:ilvl="0">
      <w:start w:val="1"/>
      <w:numFmt w:val="bullet"/>
      <w:pStyle w:val="Punktlista2"/>
      <w:lvlText w:val="-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4"/>
      </w:rPr>
    </w:lvl>
  </w:abstractNum>
  <w:abstractNum w:abstractNumId="3" w15:restartNumberingAfterBreak="0">
    <w:nsid w:val="0B904CD7"/>
    <w:multiLevelType w:val="singleLevel"/>
    <w:tmpl w:val="112E53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4" w15:restartNumberingAfterBreak="0">
    <w:nsid w:val="3C8D2A3D"/>
    <w:multiLevelType w:val="singleLevel"/>
    <w:tmpl w:val="0FD81784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sz w:val="18"/>
      </w:rPr>
    </w:lvl>
  </w:abstractNum>
  <w:abstractNum w:abstractNumId="5" w15:restartNumberingAfterBreak="0">
    <w:nsid w:val="51D64C91"/>
    <w:multiLevelType w:val="singleLevel"/>
    <w:tmpl w:val="F8A0AE5C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sz w:val="18"/>
      </w:rPr>
    </w:lvl>
  </w:abstractNum>
  <w:abstractNum w:abstractNumId="6" w15:restartNumberingAfterBreak="0">
    <w:nsid w:val="5ECD179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Masrk9FHVAyqBQrg/lVRSuD5sF5B/KvBhMqMds6tPVyqzQ5SUyjaGEcxU0qS1fdTzBxjvv5LtSVpsDwSO86g==" w:salt="ThAu7PCL+Dc1UqyKk8lrhQ=="/>
  <w:defaultTabStop w:val="1304"/>
  <w:hyphenationZone w:val="425"/>
  <w:drawingGridHorizontalSpacing w:val="120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und" w:val="Abeko"/>
    <w:docVar w:name="Ursprung" w:val="Sign On AB, 556706-2277"/>
  </w:docVars>
  <w:rsids>
    <w:rsidRoot w:val="00A55C7E"/>
    <w:rsid w:val="0003475E"/>
    <w:rsid w:val="000726C8"/>
    <w:rsid w:val="00111BD0"/>
    <w:rsid w:val="0012718D"/>
    <w:rsid w:val="001C6629"/>
    <w:rsid w:val="001E0C70"/>
    <w:rsid w:val="001F0DFD"/>
    <w:rsid w:val="002D53FD"/>
    <w:rsid w:val="003027DC"/>
    <w:rsid w:val="00406680"/>
    <w:rsid w:val="00433B10"/>
    <w:rsid w:val="004647F0"/>
    <w:rsid w:val="004C3879"/>
    <w:rsid w:val="0051592E"/>
    <w:rsid w:val="005A2C2C"/>
    <w:rsid w:val="005B47FD"/>
    <w:rsid w:val="005C1C78"/>
    <w:rsid w:val="005E5EC0"/>
    <w:rsid w:val="006322F0"/>
    <w:rsid w:val="006339B1"/>
    <w:rsid w:val="006A4CA7"/>
    <w:rsid w:val="006E1B71"/>
    <w:rsid w:val="006F06E4"/>
    <w:rsid w:val="0073197A"/>
    <w:rsid w:val="007849CE"/>
    <w:rsid w:val="007E6CD3"/>
    <w:rsid w:val="00874272"/>
    <w:rsid w:val="00941B6E"/>
    <w:rsid w:val="009A227E"/>
    <w:rsid w:val="009F2E08"/>
    <w:rsid w:val="00A55C7E"/>
    <w:rsid w:val="00A612A9"/>
    <w:rsid w:val="00AB0A3E"/>
    <w:rsid w:val="00AE55C6"/>
    <w:rsid w:val="00B75307"/>
    <w:rsid w:val="00BF6D69"/>
    <w:rsid w:val="00C06717"/>
    <w:rsid w:val="00CC38FC"/>
    <w:rsid w:val="00D23309"/>
    <w:rsid w:val="00D92DA2"/>
    <w:rsid w:val="00E10890"/>
    <w:rsid w:val="00E61306"/>
    <w:rsid w:val="00F05A71"/>
    <w:rsid w:val="00F32980"/>
    <w:rsid w:val="00F8276C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B6596-1A32-4ACE-A3E8-FADDAD36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FC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/>
      <w:b/>
      <w:caps/>
      <w:kern w:val="28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szCs w:val="20"/>
    </w:rPr>
  </w:style>
  <w:style w:type="paragraph" w:styleId="Rubrik3">
    <w:name w:val="heading 3"/>
    <w:basedOn w:val="Normal"/>
    <w:next w:val="Normal"/>
    <w:qFormat/>
    <w:pPr>
      <w:keepNext/>
      <w:spacing w:after="20"/>
      <w:outlineLvl w:val="2"/>
    </w:pPr>
    <w:rPr>
      <w:rFonts w:ascii="Arial" w:hAnsi="Arial"/>
      <w:b/>
      <w:sz w:val="20"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  <w:szCs w:val="20"/>
    </w:rPr>
  </w:style>
  <w:style w:type="paragraph" w:styleId="Rubrik5">
    <w:name w:val="heading 5"/>
    <w:basedOn w:val="Normal"/>
    <w:next w:val="Normal"/>
    <w:qFormat/>
    <w:pPr>
      <w:keepNext/>
      <w:spacing w:before="180" w:line="260" w:lineRule="exact"/>
      <w:jc w:val="right"/>
      <w:outlineLvl w:val="4"/>
    </w:pPr>
    <w:rPr>
      <w:rFonts w:ascii="Arial" w:hAnsi="Arial"/>
      <w:b/>
      <w:sz w:val="16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pPr>
      <w:numPr>
        <w:numId w:val="3"/>
      </w:numPr>
    </w:pPr>
    <w:rPr>
      <w:rFonts w:ascii="Arial" w:hAnsi="Arial"/>
      <w:sz w:val="18"/>
      <w:szCs w:val="20"/>
    </w:rPr>
  </w:style>
  <w:style w:type="paragraph" w:styleId="Punktlista2">
    <w:name w:val="List Bullet 2"/>
    <w:basedOn w:val="Normal"/>
    <w:pPr>
      <w:numPr>
        <w:numId w:val="5"/>
      </w:numPr>
      <w:tabs>
        <w:tab w:val="clear" w:pos="360"/>
      </w:tabs>
      <w:ind w:left="714" w:hanging="357"/>
    </w:pPr>
    <w:rPr>
      <w:rFonts w:ascii="Arial" w:hAnsi="Arial"/>
      <w:sz w:val="18"/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8"/>
      <w:szCs w:val="20"/>
    </w:rPr>
  </w:style>
  <w:style w:type="paragraph" w:customStyle="1" w:styleId="Cellrubrik">
    <w:name w:val="Cellrubrik"/>
    <w:basedOn w:val="Normal"/>
    <w:pPr>
      <w:spacing w:line="180" w:lineRule="exact"/>
    </w:pPr>
    <w:rPr>
      <w:rFonts w:ascii="Arial" w:hAnsi="Arial"/>
      <w:sz w:val="14"/>
      <w:szCs w:val="20"/>
    </w:rPr>
  </w:style>
  <w:style w:type="paragraph" w:customStyle="1" w:styleId="Ifyllnadstext">
    <w:name w:val="Ifyllnadstext"/>
    <w:basedOn w:val="Tabelltext"/>
    <w:pPr>
      <w:spacing w:before="0" w:after="0" w:line="220" w:lineRule="exact"/>
    </w:pPr>
    <w:rPr>
      <w:rFonts w:ascii="Times New Roman" w:hAnsi="Times New Roman"/>
      <w:sz w:val="20"/>
    </w:rPr>
  </w:style>
  <w:style w:type="paragraph" w:customStyle="1" w:styleId="Tabelltext">
    <w:name w:val="Tabelltext"/>
    <w:basedOn w:val="Brdtext"/>
    <w:pPr>
      <w:spacing w:before="20" w:after="20"/>
    </w:pPr>
    <w:rPr>
      <w:sz w:val="16"/>
    </w:rPr>
  </w:style>
  <w:style w:type="paragraph" w:styleId="Brdtext">
    <w:name w:val="Body Text"/>
    <w:basedOn w:val="Normal"/>
    <w:rPr>
      <w:rFonts w:ascii="Arial" w:hAnsi="Arial"/>
      <w:sz w:val="18"/>
      <w:szCs w:val="20"/>
    </w:rPr>
  </w:style>
  <w:style w:type="paragraph" w:customStyle="1" w:styleId="Kryssruta">
    <w:name w:val="Kryssruta"/>
    <w:basedOn w:val="Normal"/>
    <w:pPr>
      <w:spacing w:before="20" w:after="20"/>
      <w:ind w:right="-57"/>
    </w:pPr>
    <w:rPr>
      <w:sz w:val="20"/>
      <w:szCs w:val="20"/>
    </w:rPr>
  </w:style>
  <w:style w:type="paragraph" w:customStyle="1" w:styleId="Tabellrubrik">
    <w:name w:val="Tabellrubrik"/>
    <w:basedOn w:val="Brdtext"/>
    <w:pPr>
      <w:spacing w:before="20" w:after="20"/>
      <w:jc w:val="center"/>
    </w:pPr>
    <w:rPr>
      <w:b/>
      <w:sz w:val="14"/>
    </w:rPr>
  </w:style>
  <w:style w:type="paragraph" w:styleId="Brdtext2">
    <w:name w:val="Body Text 2"/>
    <w:basedOn w:val="Normal"/>
    <w:pPr>
      <w:spacing w:before="20"/>
    </w:pPr>
    <w:rPr>
      <w:rFonts w:ascii="Arial" w:hAnsi="Arial"/>
      <w:sz w:val="18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18"/>
      <w:szCs w:val="20"/>
    </w:rPr>
  </w:style>
  <w:style w:type="paragraph" w:styleId="Ballongtext">
    <w:name w:val="Balloon Text"/>
    <w:basedOn w:val="Normal"/>
    <w:semiHidden/>
    <w:rsid w:val="0030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7AE27402</Template>
  <TotalTime>0</TotalTime>
  <Pages>1</Pages>
  <Words>415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Reklamationsblankett</vt:lpstr>
    </vt:vector>
  </TitlesOfParts>
  <Manager>Sign On AB</Manager>
  <Company>Sign On AB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Reklamationsblankett</dc:title>
  <dc:subject>Abeko</dc:subject>
  <dc:creator>Sign On AB</dc:creator>
  <cp:keywords/>
  <dc:description>Utgåva 01_x000d_
2009-08-24</dc:description>
  <cp:lastModifiedBy>Ulf Lagerqvist</cp:lastModifiedBy>
  <cp:revision>2</cp:revision>
  <cp:lastPrinted>2009-06-30T12:35:00Z</cp:lastPrinted>
  <dcterms:created xsi:type="dcterms:W3CDTF">2015-04-13T12:05:00Z</dcterms:created>
  <dcterms:modified xsi:type="dcterms:W3CDTF">2015-04-13T12:05:00Z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